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59"/>
        <w:tblW w:w="0" w:type="auto"/>
        <w:tblLayout w:type="fixed"/>
        <w:tblLook w:val="0000" w:firstRow="0" w:lastRow="0" w:firstColumn="0" w:lastColumn="0" w:noHBand="0" w:noVBand="0"/>
      </w:tblPr>
      <w:tblGrid>
        <w:gridCol w:w="5490"/>
      </w:tblGrid>
      <w:tr w:rsidR="00D11F12" w:rsidRPr="00D11F12" w:rsidTr="00D11F12">
        <w:trPr>
          <w:cantSplit/>
        </w:trPr>
        <w:tc>
          <w:tcPr>
            <w:tcW w:w="5490" w:type="dxa"/>
          </w:tcPr>
          <w:p w:rsidR="00D11F12" w:rsidRPr="00D11F12" w:rsidRDefault="00D11F12" w:rsidP="00D11F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pt-PT"/>
              </w:rPr>
            </w:pPr>
          </w:p>
          <w:p w:rsidR="00D11F12" w:rsidRPr="00D11F12" w:rsidRDefault="00D11F12" w:rsidP="00D11F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FF0000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Times New Roman"/>
                <w:noProof/>
                <w:color w:val="FF0000"/>
                <w:sz w:val="18"/>
                <w:szCs w:val="18"/>
                <w:lang w:eastAsia="pt-PT"/>
              </w:rPr>
              <w:drawing>
                <wp:inline distT="0" distB="0" distL="0" distR="0" wp14:anchorId="0D2D115D" wp14:editId="14FFE3E5">
                  <wp:extent cx="2414905" cy="675640"/>
                  <wp:effectExtent l="0" t="0" r="0" b="0"/>
                  <wp:docPr id="1" name="Imagem 1" descr="img_logo_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g_logo_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90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F12" w:rsidRPr="00D11F12" w:rsidTr="00D11F12">
        <w:trPr>
          <w:cantSplit/>
        </w:trPr>
        <w:tc>
          <w:tcPr>
            <w:tcW w:w="5490" w:type="dxa"/>
          </w:tcPr>
          <w:p w:rsidR="00D11F12" w:rsidRPr="00D11F12" w:rsidRDefault="00D11F12" w:rsidP="00D11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PT"/>
              </w:rPr>
            </w:pPr>
            <w:r w:rsidRPr="00D11F1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PT"/>
              </w:rPr>
              <w:t>Direção de Serviços da Região Norte</w:t>
            </w:r>
          </w:p>
        </w:tc>
      </w:tr>
      <w:tr w:rsidR="00D11F12" w:rsidRPr="00D11F12" w:rsidTr="00D11F12">
        <w:trPr>
          <w:cantSplit/>
        </w:trPr>
        <w:tc>
          <w:tcPr>
            <w:tcW w:w="5490" w:type="dxa"/>
          </w:tcPr>
          <w:p w:rsidR="00D11F12" w:rsidRPr="00D11F12" w:rsidRDefault="00D11F12" w:rsidP="00D11F12">
            <w:pPr>
              <w:spacing w:after="0" w:line="240" w:lineRule="auto"/>
              <w:jc w:val="center"/>
              <w:outlineLvl w:val="5"/>
              <w:rPr>
                <w:rFonts w:ascii="Verdana" w:eastAsia="Times New Roman" w:hAnsi="Verdana" w:cs="Times New Roman"/>
                <w:bCs/>
                <w:sz w:val="14"/>
                <w:szCs w:val="14"/>
                <w:lang w:eastAsia="pt-PT"/>
              </w:rPr>
            </w:pPr>
            <w:r w:rsidRPr="00D11F12">
              <w:rPr>
                <w:rFonts w:ascii="Verdana" w:eastAsia="Times New Roman" w:hAnsi="Verdana" w:cs="Times New Roman"/>
                <w:bCs/>
                <w:sz w:val="14"/>
                <w:szCs w:val="14"/>
                <w:lang w:eastAsia="pt-PT"/>
              </w:rPr>
              <w:t>Agrupamento de Escolas de Rio Tinto n.º 3 – 150009</w:t>
            </w:r>
          </w:p>
        </w:tc>
      </w:tr>
      <w:tr w:rsidR="00D11F12" w:rsidRPr="00D11F12" w:rsidTr="00D11F12">
        <w:trPr>
          <w:cantSplit/>
        </w:trPr>
        <w:tc>
          <w:tcPr>
            <w:tcW w:w="5490" w:type="dxa"/>
          </w:tcPr>
          <w:p w:rsidR="00D11F12" w:rsidRPr="00D11F12" w:rsidRDefault="00D11F12" w:rsidP="00D11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PT"/>
              </w:rPr>
            </w:pPr>
            <w:r w:rsidRPr="00D11F1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PT"/>
              </w:rPr>
              <w:t>Travessa da Cavada Nova 4435 – 162 RIO TINTO</w:t>
            </w:r>
          </w:p>
        </w:tc>
      </w:tr>
      <w:tr w:rsidR="00D11F12" w:rsidRPr="00D11F12" w:rsidTr="00D11F12">
        <w:trPr>
          <w:cantSplit/>
          <w:trHeight w:val="71"/>
        </w:trPr>
        <w:tc>
          <w:tcPr>
            <w:tcW w:w="5490" w:type="dxa"/>
          </w:tcPr>
          <w:p w:rsidR="00D11F12" w:rsidRPr="00D11F12" w:rsidRDefault="00D11F12" w:rsidP="00D11F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PT"/>
              </w:rPr>
            </w:pPr>
            <w:r w:rsidRPr="00D11F1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PT"/>
              </w:rPr>
              <w:t xml:space="preserve">Contribuinte: </w:t>
            </w:r>
            <w:proofErr w:type="gramStart"/>
            <w:r w:rsidRPr="00D11F1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PT"/>
              </w:rPr>
              <w:t xml:space="preserve">600085627   </w:t>
            </w:r>
            <w:proofErr w:type="spellStart"/>
            <w:r w:rsidRPr="00D11F1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PT"/>
              </w:rPr>
              <w:t>Telef</w:t>
            </w:r>
            <w:proofErr w:type="spellEnd"/>
            <w:r w:rsidRPr="00D11F1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PT"/>
              </w:rPr>
              <w:t>.</w:t>
            </w:r>
            <w:proofErr w:type="gramEnd"/>
            <w:r w:rsidRPr="00D11F1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PT"/>
              </w:rPr>
              <w:t xml:space="preserve">: </w:t>
            </w:r>
            <w:proofErr w:type="gramStart"/>
            <w:r w:rsidRPr="00D11F1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PT"/>
              </w:rPr>
              <w:t>224853710   FAX</w:t>
            </w:r>
            <w:proofErr w:type="gramEnd"/>
            <w:r w:rsidRPr="00D11F12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PT"/>
              </w:rPr>
              <w:t xml:space="preserve">: 224896123  </w:t>
            </w:r>
          </w:p>
        </w:tc>
      </w:tr>
    </w:tbl>
    <w:p w:rsidR="007E651B" w:rsidRDefault="00D11F12"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36DE4273" wp14:editId="07A8055B">
            <wp:simplePos x="0" y="0"/>
            <wp:positionH relativeFrom="column">
              <wp:posOffset>5623560</wp:posOffset>
            </wp:positionH>
            <wp:positionV relativeFrom="paragraph">
              <wp:posOffset>279400</wp:posOffset>
            </wp:positionV>
            <wp:extent cx="635635" cy="914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115" w:rsidRDefault="00516115"/>
    <w:p w:rsidR="00516115" w:rsidRDefault="00516115" w:rsidP="0051611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516115" w:rsidRDefault="00516115" w:rsidP="0051611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516115" w:rsidRDefault="00516115" w:rsidP="001B663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DECLARAÇÃO</w:t>
      </w:r>
    </w:p>
    <w:p w:rsidR="00516115" w:rsidRDefault="00516115" w:rsidP="002C597A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___________________________________________, </w:t>
      </w:r>
      <w:proofErr w:type="gramStart"/>
      <w:r>
        <w:rPr>
          <w:rFonts w:ascii="Calibri" w:hAnsi="Calibri" w:cs="Calibri"/>
          <w:sz w:val="24"/>
          <w:szCs w:val="24"/>
        </w:rPr>
        <w:t>portador</w:t>
      </w:r>
      <w:proofErr w:type="gramEnd"/>
      <w:r>
        <w:rPr>
          <w:rFonts w:ascii="Calibri" w:hAnsi="Calibri" w:cs="Calibri"/>
          <w:sz w:val="24"/>
          <w:szCs w:val="24"/>
        </w:rPr>
        <w:t xml:space="preserve">(a) do BI nº _____________, docente do quadro de _____________________________, vem por este meio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manifestar o seu interesse </w:t>
      </w:r>
      <w:r>
        <w:rPr>
          <w:rFonts w:ascii="Calibri" w:hAnsi="Calibri" w:cs="Calibri"/>
          <w:sz w:val="24"/>
          <w:szCs w:val="24"/>
        </w:rPr>
        <w:t>no exercício do cargo de professor bibliotecário.</w:t>
      </w:r>
    </w:p>
    <w:p w:rsidR="00516115" w:rsidRDefault="00516115" w:rsidP="002C597A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Mais se acrescenta que, no que respeita aos requisitos para o desempenho do cargo, a sua situação é a seguinte:</w:t>
      </w:r>
    </w:p>
    <w:p w:rsidR="00516115" w:rsidRDefault="00516115" w:rsidP="002C597A">
      <w:pPr>
        <w:autoSpaceDE w:val="0"/>
        <w:autoSpaceDN w:val="0"/>
        <w:adjustRightInd w:val="0"/>
        <w:spacing w:before="240" w:after="240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Formação na área das bibliotecas escolares</w:t>
      </w:r>
      <w:bookmarkStart w:id="0" w:name="_GoBack"/>
      <w:bookmarkEnd w:id="0"/>
    </w:p>
    <w:p w:rsidR="007B7D61" w:rsidRDefault="00516115" w:rsidP="002C597A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Tem os cursos e a formação contínua creditada, conforme anexo o “Pontuações na área da Formação”, devidamente certificados pelos documentos constantes no seu processo </w:t>
      </w:r>
      <w:r w:rsidR="002C597A">
        <w:rPr>
          <w:rFonts w:ascii="Calibri" w:hAnsi="Calibri" w:cs="Calibri"/>
          <w:sz w:val="24"/>
          <w:szCs w:val="24"/>
        </w:rPr>
        <w:t>individual, o que perfaz um total de ______pontos.</w:t>
      </w:r>
    </w:p>
    <w:p w:rsidR="00516115" w:rsidRDefault="00516115" w:rsidP="002C597A">
      <w:pPr>
        <w:autoSpaceDE w:val="0"/>
        <w:autoSpaceDN w:val="0"/>
        <w:adjustRightInd w:val="0"/>
        <w:spacing w:before="240" w:after="240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Formação em TIC</w:t>
      </w:r>
    </w:p>
    <w:p w:rsidR="00516115" w:rsidRDefault="00516115" w:rsidP="002C597A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Detém ______________ horas de formação, conforme certific</w:t>
      </w:r>
      <w:r w:rsidR="002C597A">
        <w:rPr>
          <w:rFonts w:ascii="Calibri" w:hAnsi="Calibri" w:cs="Calibri"/>
          <w:sz w:val="24"/>
          <w:szCs w:val="24"/>
        </w:rPr>
        <w:t>ados no seu processo individual.</w:t>
      </w:r>
    </w:p>
    <w:p w:rsidR="00516115" w:rsidRDefault="00516115" w:rsidP="002C597A">
      <w:pPr>
        <w:autoSpaceDE w:val="0"/>
        <w:autoSpaceDN w:val="0"/>
        <w:adjustRightInd w:val="0"/>
        <w:spacing w:before="240" w:after="240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Experiência de coordenação</w:t>
      </w:r>
    </w:p>
    <w:p w:rsidR="002C597A" w:rsidRDefault="00516115" w:rsidP="002C597A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Desempenhou as funções de __________________________durante _______ anos</w:t>
      </w:r>
      <w:r w:rsidRPr="00516115">
        <w:rPr>
          <w:rFonts w:ascii="Calibri" w:hAnsi="Calibri" w:cs="Calibri"/>
          <w:sz w:val="16"/>
          <w:szCs w:val="16"/>
          <w:vertAlign w:val="superscript"/>
        </w:rPr>
        <w:t>1</w:t>
      </w:r>
      <w:r>
        <w:rPr>
          <w:rFonts w:ascii="Calibri" w:hAnsi="Calibri" w:cs="Calibri"/>
          <w:sz w:val="24"/>
          <w:szCs w:val="24"/>
        </w:rPr>
        <w:t>, conforme co</w:t>
      </w:r>
      <w:r w:rsidR="007B7D61">
        <w:rPr>
          <w:rFonts w:ascii="Calibri" w:hAnsi="Calibri" w:cs="Calibri"/>
          <w:sz w:val="24"/>
          <w:szCs w:val="24"/>
        </w:rPr>
        <w:t>nsta no seu processo individual</w:t>
      </w:r>
      <w:r w:rsidR="002C597A">
        <w:rPr>
          <w:rFonts w:ascii="Calibri" w:hAnsi="Calibri" w:cs="Calibri"/>
          <w:sz w:val="24"/>
          <w:szCs w:val="24"/>
        </w:rPr>
        <w:t xml:space="preserve">, </w:t>
      </w:r>
      <w:r w:rsidR="002C597A">
        <w:rPr>
          <w:rFonts w:ascii="Calibri" w:hAnsi="Calibri" w:cs="Calibri"/>
          <w:sz w:val="24"/>
          <w:szCs w:val="24"/>
        </w:rPr>
        <w:t xml:space="preserve">o que </w:t>
      </w:r>
      <w:r w:rsidR="002C597A">
        <w:rPr>
          <w:rFonts w:ascii="Calibri" w:hAnsi="Calibri" w:cs="Calibri"/>
          <w:sz w:val="24"/>
          <w:szCs w:val="24"/>
        </w:rPr>
        <w:t>lhe confere</w:t>
      </w:r>
      <w:r w:rsidR="002C597A">
        <w:rPr>
          <w:rFonts w:ascii="Calibri" w:hAnsi="Calibri" w:cs="Calibri"/>
          <w:sz w:val="24"/>
          <w:szCs w:val="24"/>
        </w:rPr>
        <w:t xml:space="preserve"> ______</w:t>
      </w:r>
      <w:r w:rsidR="002C597A">
        <w:rPr>
          <w:rFonts w:ascii="Calibri" w:hAnsi="Calibri" w:cs="Calibri"/>
          <w:sz w:val="24"/>
          <w:szCs w:val="24"/>
        </w:rPr>
        <w:t>_</w:t>
      </w:r>
      <w:r w:rsidR="002C597A">
        <w:rPr>
          <w:rFonts w:ascii="Calibri" w:hAnsi="Calibri" w:cs="Calibri"/>
          <w:sz w:val="24"/>
          <w:szCs w:val="24"/>
        </w:rPr>
        <w:t>pontos.</w:t>
      </w:r>
    </w:p>
    <w:p w:rsidR="00516115" w:rsidRDefault="00516115" w:rsidP="002C597A">
      <w:pPr>
        <w:autoSpaceDE w:val="0"/>
        <w:autoSpaceDN w:val="0"/>
        <w:adjustRightInd w:val="0"/>
        <w:spacing w:before="240" w:after="240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Experiência de equipa</w:t>
      </w:r>
    </w:p>
    <w:p w:rsidR="007B7D61" w:rsidRDefault="00516115" w:rsidP="002C597A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Pertenceu à equipa da biblioteca escolar durante __________ anos, conforme consta no </w:t>
      </w:r>
      <w:r w:rsidR="007B7D61">
        <w:rPr>
          <w:rFonts w:ascii="Calibri" w:hAnsi="Calibri" w:cs="Calibri"/>
          <w:sz w:val="24"/>
          <w:szCs w:val="24"/>
        </w:rPr>
        <w:t>seu processo</w:t>
      </w:r>
      <w:r w:rsidR="00D11F12">
        <w:rPr>
          <w:rFonts w:ascii="Calibri" w:hAnsi="Calibri" w:cs="Calibri"/>
          <w:sz w:val="24"/>
          <w:szCs w:val="24"/>
        </w:rPr>
        <w:t xml:space="preserve"> individual</w:t>
      </w:r>
      <w:r w:rsidR="002C597A">
        <w:rPr>
          <w:rFonts w:ascii="Calibri" w:hAnsi="Calibri" w:cs="Calibri"/>
          <w:sz w:val="24"/>
          <w:szCs w:val="24"/>
        </w:rPr>
        <w:t xml:space="preserve">, </w:t>
      </w:r>
      <w:r w:rsidR="002C597A">
        <w:rPr>
          <w:rFonts w:ascii="Calibri" w:hAnsi="Calibri" w:cs="Calibri"/>
          <w:sz w:val="24"/>
          <w:szCs w:val="24"/>
        </w:rPr>
        <w:t>o que lhe confere _______pontos.</w:t>
      </w:r>
    </w:p>
    <w:p w:rsidR="002C597A" w:rsidRDefault="002C597A" w:rsidP="002C597A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sz w:val="24"/>
          <w:szCs w:val="24"/>
        </w:rPr>
      </w:pPr>
      <w:r w:rsidRPr="002C597A">
        <w:rPr>
          <w:rFonts w:ascii="Calibri" w:hAnsi="Calibri" w:cs="Calibri"/>
          <w:sz w:val="24"/>
          <w:szCs w:val="24"/>
        </w:rPr>
        <w:t>De acordo com a fórmula A (formação em bibliotecas escolares) + B (coordenação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2C597A">
        <w:rPr>
          <w:rFonts w:ascii="Calibri" w:hAnsi="Calibri" w:cs="Calibri"/>
          <w:sz w:val="24"/>
          <w:szCs w:val="24"/>
        </w:rPr>
        <w:t>Bibliotecas Escolares) + C (participação em Equipas de Bibliotecas Escolares), o docente</w:t>
      </w:r>
      <w:r>
        <w:rPr>
          <w:rFonts w:ascii="Calibri" w:hAnsi="Calibri" w:cs="Calibri"/>
          <w:sz w:val="24"/>
          <w:szCs w:val="24"/>
        </w:rPr>
        <w:t xml:space="preserve"> </w:t>
      </w:r>
      <w:r w:rsidRPr="002C597A">
        <w:rPr>
          <w:rFonts w:ascii="Calibri" w:hAnsi="Calibri" w:cs="Calibri"/>
          <w:sz w:val="24"/>
          <w:szCs w:val="24"/>
        </w:rPr>
        <w:t>acumula um total de ___________ pontos.</w:t>
      </w:r>
    </w:p>
    <w:p w:rsidR="002C597A" w:rsidRDefault="002C597A" w:rsidP="002C597A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sz w:val="24"/>
          <w:szCs w:val="24"/>
        </w:rPr>
      </w:pPr>
    </w:p>
    <w:p w:rsidR="00516115" w:rsidRDefault="00516115" w:rsidP="002C597A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______________________________</w:t>
      </w:r>
    </w:p>
    <w:p w:rsidR="00516115" w:rsidRDefault="00516115" w:rsidP="002C597A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Data: ____/ _____ / 2013</w:t>
      </w:r>
    </w:p>
    <w:p w:rsidR="00516115" w:rsidRDefault="00516115" w:rsidP="0051611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516115">
        <w:rPr>
          <w:rFonts w:ascii="Calibri" w:hAnsi="Calibri" w:cs="Calibri"/>
          <w:b/>
          <w:sz w:val="12"/>
          <w:szCs w:val="12"/>
        </w:rPr>
        <w:t xml:space="preserve">1 </w:t>
      </w:r>
      <w:r>
        <w:rPr>
          <w:rFonts w:ascii="Calibri" w:hAnsi="Calibri" w:cs="Calibri"/>
          <w:sz w:val="18"/>
          <w:szCs w:val="18"/>
        </w:rPr>
        <w:t>Expressão a repetir o número de vezes necessário, de acordo com os diferentes cargos desempenhados na área B</w:t>
      </w:r>
    </w:p>
    <w:p w:rsidR="00516115" w:rsidRDefault="00516115" w:rsidP="0051611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sz w:val="18"/>
          <w:szCs w:val="18"/>
        </w:rPr>
        <w:t xml:space="preserve"> (coordenador de biblioteca / CIBE / Gabinete RBE / elemento da DRE ligado às BE</w:t>
      </w:r>
    </w:p>
    <w:sectPr w:rsidR="00516115" w:rsidSect="0051611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15"/>
    <w:rsid w:val="001B6633"/>
    <w:rsid w:val="002C597A"/>
    <w:rsid w:val="00493076"/>
    <w:rsid w:val="00516115"/>
    <w:rsid w:val="007B7D61"/>
    <w:rsid w:val="007E651B"/>
    <w:rsid w:val="00D1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C9EF98E9</Template>
  <TotalTime>6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Costa Lourenco Spranger</dc:creator>
  <cp:lastModifiedBy>Maria Isabel Costa Lourenco Spranger</cp:lastModifiedBy>
  <cp:revision>4</cp:revision>
  <cp:lastPrinted>2013-07-26T15:13:00Z</cp:lastPrinted>
  <dcterms:created xsi:type="dcterms:W3CDTF">2013-07-26T15:13:00Z</dcterms:created>
  <dcterms:modified xsi:type="dcterms:W3CDTF">2013-07-26T17:09:00Z</dcterms:modified>
</cp:coreProperties>
</file>